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579" w:rsidRDefault="00C30623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BB5A42" wp14:editId="3E8268B3">
                <wp:simplePos x="0" y="0"/>
                <wp:positionH relativeFrom="column">
                  <wp:posOffset>-680720</wp:posOffset>
                </wp:positionH>
                <wp:positionV relativeFrom="paragraph">
                  <wp:posOffset>-566420</wp:posOffset>
                </wp:positionV>
                <wp:extent cx="7134225" cy="2922905"/>
                <wp:effectExtent l="0" t="0" r="9525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2922905"/>
                          <a:chOff x="0" y="0"/>
                          <a:chExt cx="7134225" cy="29229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762125" y="0"/>
                            <a:ext cx="3533775" cy="2552700"/>
                            <a:chOff x="0" y="0"/>
                            <a:chExt cx="6838682" cy="560231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38682" cy="56023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 Box 24"/>
                          <wps:cNvSpPr txBox="1"/>
                          <wps:spPr>
                            <a:xfrm>
                              <a:off x="2485622" y="1159720"/>
                              <a:ext cx="1892936" cy="2101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3579" w:rsidRPr="00E33579" w:rsidRDefault="00E33579" w:rsidP="00E3357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3357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A54200"/>
                                    <w:sz w:val="56"/>
                                    <w:szCs w:val="56"/>
                                    <w:lang w:val="en-US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4200"/>
                                          </w14:gs>
                                          <w14:gs w14:pos="78000">
                                            <w14:srgbClr w14:val="FF8C19"/>
                                          </w14:gs>
                                          <w14:gs w14:pos="100000">
                                            <w14:srgbClr w14:val="FFF1E9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W&amp;L</w:t>
                                </w:r>
                              </w:p>
                              <w:p w:rsidR="00E33579" w:rsidRDefault="00E33579" w:rsidP="00E3357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 w:rsidRPr="00E3357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A54200"/>
                                    <w:sz w:val="48"/>
                                    <w:szCs w:val="48"/>
                                    <w:lang w:val="en-US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4200"/>
                                          </w14:gs>
                                          <w14:gs w14:pos="78000">
                                            <w14:srgbClr w14:val="FF8C19"/>
                                          </w14:gs>
                                          <w14:gs w14:pos="100000">
                                            <w14:srgbClr w14:val="FFF1E9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cup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6"/>
                          <wps:cNvSpPr txBox="1"/>
                          <wps:spPr>
                            <a:xfrm>
                              <a:off x="1977072" y="3060459"/>
                              <a:ext cx="3084473" cy="1146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3579" w:rsidRPr="00F6595F" w:rsidRDefault="00E33579" w:rsidP="00E3357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0" w14:contourW="12700" w14:prstMaterial="warmMatte">
                                      <w14:bevelT w14:w="25400" w14:h="25400" w14:prst="circle"/>
                                      <w14:contourClr>
                                        <w14:schemeClr w14:val="accent6">
                                          <w14:shade w14:val="73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3357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A54200"/>
                                    <w:sz w:val="36"/>
                                    <w:szCs w:val="36"/>
                                    <w:lang w:val="en-US"/>
                                    <w14:shadow w14:blurRad="69850" w14:dist="43180" w14:dir="5400000" w14:sx="0" w14:sy="0" w14:kx="0" w14:ky="0" w14:algn="b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4200"/>
                                          </w14:gs>
                                          <w14:gs w14:pos="78000">
                                            <w14:srgbClr w14:val="FF8C19"/>
                                          </w14:gs>
                                          <w14:gs w14:pos="100000">
                                            <w14:srgbClr w14:val="FFF1E9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12700" w14:prstMaterial="warmMatte">
                                      <w14:bevelT w14:w="25400" w14:h="25400" w14:prst="circle"/>
                                      <w14:contourClr>
                                        <w14:schemeClr w14:val="accent6">
                                          <w14:shade w14:val="73000"/>
                                        </w14:schemeClr>
                                      </w14:contourClr>
                                    </w14:props3d>
                                  </w:rPr>
                                  <w:t>WAAL &amp; LINGE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noAutofit/>
                            <a:scene3d>
                              <a:camera prst="orthographicFront"/>
                              <a:lightRig rig="glow" dir="tl">
                                <a:rot lat="0" lon="0" rev="5400000"/>
                              </a:lightRig>
                            </a:scene3d>
                            <a:sp3d contourW="12700">
                              <a:bevelT w="25400" h="25400"/>
                              <a:contourClr>
                                <a:schemeClr val="accent6">
                                  <a:shade val="73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9" name="Text Box 26"/>
                        <wps:cNvSpPr txBox="1"/>
                        <wps:spPr>
                          <a:xfrm>
                            <a:off x="476250" y="2400300"/>
                            <a:ext cx="62293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33579" w:rsidRPr="00E33579" w:rsidRDefault="00E33579" w:rsidP="00E3357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6"/>
                                  <w:szCs w:val="56"/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33579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A54200"/>
                                  <w:sz w:val="56"/>
                                  <w:szCs w:val="56"/>
                                  <w:lang w:val="en-US"/>
                                  <w14:shadow w14:blurRad="69850" w14:dist="43180" w14:dir="5400000" w14:sx="0" w14:sy="0" w14:kx="0" w14:ky="0" w14:algn="b">
                                    <w14:srgbClr w14:val="000000">
                                      <w14:alpha w14:val="35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A54200"/>
                                        </w14:gs>
                                        <w14:gs w14:pos="78000">
                                          <w14:srgbClr w14:val="FF8C19"/>
                                        </w14:gs>
                                        <w14:gs w14:pos="100000">
                                          <w14:srgbClr w14:val="FFF1E9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INSCHRIJFFORMULIER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95250"/>
                            <a:ext cx="176212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3550"/>
                            <a:ext cx="176212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53.6pt;margin-top:-44.6pt;width:561.75pt;height:230.15pt;z-index:251667456" coordsize="71342,2922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">
                <v:group id="Group 4" o:spid="_x0000_s1027" style="position:absolute;left:17621;width:35338;height:25527" coordsize="68386,56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width:68386;height:56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WKAbEAAAA2gAAAA8AAABkcnMvZG93bnJldi54bWxEj1FrAjEQhN8F/0NYoS+l5lraUq5GKaJW&#10;0JbW9gesl/Xu8LI5klXPf28KBR+HmfmGGU0616gjhVh7NnA/zEARF97WXBr4/ZnfvYCKgmyx8UwG&#10;zhRhMu73Rphbf+JvOm6kVAnCMUcDlUibax2LihzGoW+Jk7fzwaEkGUptA54S3DX6IcuetcOa00KF&#10;LU0rKvabgzMg5/X77eIr1NvZdPn5Ucg2PPLKmJtB9/YKSqiTa/i/vbQGnuDvSroBe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WKAbEAAAA2gAAAA8AAAAAAAAAAAAAAAAA&#10;nwIAAGRycy9kb3ducmV2LnhtbFBLBQYAAAAABAAEAPcAAACQ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4856;top:11597;width:18929;height:2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E33579" w:rsidRPr="00E33579" w:rsidRDefault="00E33579" w:rsidP="00E335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3579">
                            <w:rPr>
                              <w:rFonts w:ascii="Calibri" w:eastAsia="Calibri" w:hAnsi="Calibri"/>
                              <w:b/>
                              <w:bCs/>
                              <w:color w:val="A54200"/>
                              <w:sz w:val="56"/>
                              <w:szCs w:val="56"/>
                              <w:lang w:val="en-US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54200"/>
                                    </w14:gs>
                                    <w14:gs w14:pos="78000">
                                      <w14:srgbClr w14:val="FF8C19"/>
                                    </w14:gs>
                                    <w14:gs w14:pos="100000">
                                      <w14:srgbClr w14:val="FFF1E9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W&amp;L</w:t>
                          </w:r>
                        </w:p>
                        <w:p w:rsidR="00E33579" w:rsidRDefault="00E33579" w:rsidP="00E335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 w:rsidRPr="00E33579">
                            <w:rPr>
                              <w:rFonts w:ascii="Calibri" w:eastAsia="Calibri" w:hAnsi="Calibri"/>
                              <w:b/>
                              <w:bCs/>
                              <w:color w:val="A54200"/>
                              <w:sz w:val="48"/>
                              <w:szCs w:val="48"/>
                              <w:lang w:val="en-US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54200"/>
                                    </w14:gs>
                                    <w14:gs w14:pos="78000">
                                      <w14:srgbClr w14:val="FF8C19"/>
                                    </w14:gs>
                                    <w14:gs w14:pos="100000">
                                      <w14:srgbClr w14:val="FFF1E9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cup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030" type="#_x0000_t202" style="position:absolute;left:19770;top:30604;width:30845;height:11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<v:textbox>
                      <w:txbxContent>
                        <w:p w:rsidR="00E33579" w:rsidRPr="00F6595F" w:rsidRDefault="00E33579" w:rsidP="00E335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r w:rsidRPr="00E33579">
                            <w:rPr>
                              <w:rFonts w:ascii="Calibri" w:eastAsia="Calibri" w:hAnsi="Calibri"/>
                              <w:b/>
                              <w:bCs/>
                              <w:color w:val="A54200"/>
                              <w:sz w:val="36"/>
                              <w:szCs w:val="36"/>
                              <w:lang w:val="en-US"/>
                              <w14:shadow w14:blurRad="69850" w14:dist="43180" w14:dir="5400000" w14:sx="0" w14:sy="0" w14:kx="0" w14:ky="0" w14:algn="b">
                                <w14:srgbClr w14:val="000000">
                                  <w14:alpha w14:val="35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54200"/>
                                    </w14:gs>
                                    <w14:gs w14:pos="78000">
                                      <w14:srgbClr w14:val="FF8C19"/>
                                    </w14:gs>
                                    <w14:gs w14:pos="100000">
                                      <w14:srgbClr w14:val="FFF1E9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WAAL &amp; LINGE</w:t>
                          </w:r>
                        </w:p>
                      </w:txbxContent>
                    </v:textbox>
                  </v:shape>
                </v:group>
                <v:shape id="Text Box 26" o:spid="_x0000_s1031" type="#_x0000_t202" style="position:absolute;left:4762;top:24003;width:62294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33579" w:rsidRPr="00E33579" w:rsidRDefault="00E33579" w:rsidP="00E3357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6"/>
                            <w:szCs w:val="56"/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E33579">
                          <w:rPr>
                            <w:rFonts w:ascii="Calibri" w:eastAsia="Calibri" w:hAnsi="Calibri"/>
                            <w:b/>
                            <w:bCs/>
                            <w:color w:val="A54200"/>
                            <w:sz w:val="56"/>
                            <w:szCs w:val="56"/>
                            <w:lang w:val="en-US"/>
                            <w14:shadow w14:blurRad="69850" w14:dist="43180" w14:dir="5400000" w14:sx="0" w14:sy="0" w14:kx="0" w14:ky="0" w14:algn="b">
                              <w14:srgbClr w14:val="000000">
                                <w14:alpha w14:val="35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A54200"/>
                                  </w14:gs>
                                  <w14:gs w14:pos="78000">
                                    <w14:srgbClr w14:val="FF8C19"/>
                                  </w14:gs>
                                  <w14:gs w14:pos="100000">
                                    <w14:srgbClr w14:val="FFF1E9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INSCHRIJFFORMULIER</w:t>
                        </w:r>
                      </w:p>
                    </w:txbxContent>
                  </v:textbox>
                </v:shape>
                <v:shape id="Picture 22" o:spid="_x0000_s1032" type="#_x0000_t75" style="position:absolute;left:53721;top:952;width:1762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2ee/DAAAA2wAAAA8AAABkcnMvZG93bnJldi54bWxEj81qwzAQhO+BvIPYQG+JXEOb4FoJJaXQ&#10;U0N+HmBrbWxja+VYW9t9+6hQ6HGYmW+YfDe5Vg3Uh9qzgcdVAoq48Lbm0sDl/L7cgAqCbLH1TAZ+&#10;KMBuO5/lmFk/8pGGk5QqQjhkaKAS6TKtQ1GRw7DyHXH0rr53KFH2pbY9jhHuWp0mybN2WHNcqLCj&#10;fUVFc/p2Bs6FHTfHYa2b6+2rfPs8yPqpFWMeFtPrCyihSf7Df+0PayBN4fdL/AF6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Z578MAAADbAAAADwAAAAAAAAAAAAAAAACf&#10;AgAAZHJzL2Rvd25yZXYueG1sUEsFBgAAAAAEAAQA9wAAAI8DAAAAAA==&#10;">
                  <v:imagedata r:id="rId8" o:title=""/>
                  <v:path arrowok="t"/>
                </v:shape>
                <v:shape id="Picture 10" o:spid="_x0000_s1033" type="#_x0000_t75" style="position:absolute;top:17335;width:1762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iL7DAAAA2wAAAA8AAABkcnMvZG93bnJldi54bWxEj81qw0AMhO+BvsOiQm/JuoEmwc0mlIZC&#10;Tw35eQDVq9gmXq3rVW337atDIDeJGc18Wm/H0JieulRHdvA8y8AQF9HXXDo4nz6mKzBJkD02kcnB&#10;HyXYbh4ma8x9HPhA/VFKoyGccnRQibS5tamoKGCaxZZYtUvsAoquXWl9h4OGh8bOs2xhA9asDRW2&#10;9F5RcT3+Bgenwg+rQ7+018vPd7n72svypRHnnh7Ht1cwQqPczbfrT6/4Sq+/6AB2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SIv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30623" w:rsidRPr="00C30623" w:rsidTr="00B45068">
        <w:tc>
          <w:tcPr>
            <w:tcW w:w="2235" w:type="dxa"/>
          </w:tcPr>
          <w:p w:rsidR="00C30623" w:rsidRPr="00C30623" w:rsidRDefault="00C30623" w:rsidP="00B45068">
            <w:pPr>
              <w:rPr>
                <w:b/>
              </w:rPr>
            </w:pPr>
            <w:r w:rsidRPr="00C30623">
              <w:rPr>
                <w:b/>
              </w:rPr>
              <w:t>Naam:</w:t>
            </w:r>
          </w:p>
          <w:p w:rsidR="00C30623" w:rsidRPr="00C30623" w:rsidRDefault="00C30623" w:rsidP="00B45068">
            <w:pPr>
              <w:rPr>
                <w:b/>
              </w:rPr>
            </w:pPr>
          </w:p>
        </w:tc>
        <w:tc>
          <w:tcPr>
            <w:tcW w:w="6977" w:type="dxa"/>
          </w:tcPr>
          <w:p w:rsidR="00C30623" w:rsidRDefault="00C30623" w:rsidP="00B45068">
            <w:pPr>
              <w:rPr>
                <w:b/>
              </w:rPr>
            </w:pPr>
          </w:p>
          <w:p w:rsidR="00C30623" w:rsidRPr="00C30623" w:rsidRDefault="00C30623" w:rsidP="00B45068">
            <w:pPr>
              <w:rPr>
                <w:b/>
              </w:rPr>
            </w:pPr>
          </w:p>
        </w:tc>
      </w:tr>
      <w:tr w:rsidR="00C30623" w:rsidTr="00B45068">
        <w:tc>
          <w:tcPr>
            <w:tcW w:w="2235" w:type="dxa"/>
          </w:tcPr>
          <w:p w:rsidR="00C30623" w:rsidRDefault="00C30623" w:rsidP="00B45068">
            <w:r>
              <w:t>Straat + postcode:</w:t>
            </w:r>
          </w:p>
          <w:p w:rsidR="00C30623" w:rsidRDefault="00C30623" w:rsidP="00B45068"/>
        </w:tc>
        <w:tc>
          <w:tcPr>
            <w:tcW w:w="6977" w:type="dxa"/>
          </w:tcPr>
          <w:p w:rsidR="00C30623" w:rsidRDefault="00C30623" w:rsidP="00B45068"/>
        </w:tc>
      </w:tr>
      <w:tr w:rsidR="00C30623" w:rsidTr="00B45068">
        <w:tc>
          <w:tcPr>
            <w:tcW w:w="2235" w:type="dxa"/>
          </w:tcPr>
          <w:p w:rsidR="00C30623" w:rsidRDefault="00C30623" w:rsidP="00B45068">
            <w:r>
              <w:t>Plaats:</w:t>
            </w:r>
          </w:p>
          <w:p w:rsidR="00C30623" w:rsidRDefault="00C30623" w:rsidP="00B45068"/>
        </w:tc>
        <w:tc>
          <w:tcPr>
            <w:tcW w:w="6977" w:type="dxa"/>
          </w:tcPr>
          <w:p w:rsidR="00C30623" w:rsidRDefault="00C30623" w:rsidP="00B45068"/>
        </w:tc>
      </w:tr>
      <w:tr w:rsidR="00C30623" w:rsidTr="00B45068">
        <w:tc>
          <w:tcPr>
            <w:tcW w:w="2235" w:type="dxa"/>
          </w:tcPr>
          <w:p w:rsidR="00C30623" w:rsidRDefault="00C30623" w:rsidP="00B45068">
            <w:r>
              <w:t>Telefoon:</w:t>
            </w:r>
          </w:p>
          <w:p w:rsidR="00C30623" w:rsidRDefault="00C30623" w:rsidP="00B45068"/>
        </w:tc>
        <w:tc>
          <w:tcPr>
            <w:tcW w:w="6977" w:type="dxa"/>
          </w:tcPr>
          <w:p w:rsidR="00C30623" w:rsidRDefault="00C30623" w:rsidP="00B45068"/>
        </w:tc>
      </w:tr>
      <w:tr w:rsidR="00C30623" w:rsidTr="00B45068">
        <w:tc>
          <w:tcPr>
            <w:tcW w:w="2235" w:type="dxa"/>
          </w:tcPr>
          <w:p w:rsidR="00C30623" w:rsidRDefault="00C30623" w:rsidP="00B45068">
            <w:r>
              <w:t>E-mail:</w:t>
            </w:r>
          </w:p>
          <w:p w:rsidR="00C30623" w:rsidRDefault="00C30623" w:rsidP="00B45068"/>
        </w:tc>
        <w:tc>
          <w:tcPr>
            <w:tcW w:w="6977" w:type="dxa"/>
          </w:tcPr>
          <w:p w:rsidR="00C30623" w:rsidRDefault="00C30623" w:rsidP="00B45068"/>
        </w:tc>
      </w:tr>
    </w:tbl>
    <w:p w:rsidR="00C30623" w:rsidRDefault="00C30623"/>
    <w:p w:rsidR="00C30623" w:rsidRDefault="00C30623">
      <w:r>
        <w:br/>
        <w:t xml:space="preserve">Hierbij geef ik mij op voor de </w:t>
      </w:r>
      <w:proofErr w:type="gramStart"/>
      <w:r>
        <w:t xml:space="preserve">indoormarathon  </w:t>
      </w:r>
      <w:proofErr w:type="gramEnd"/>
      <w:r>
        <w:t>W&amp;L CUP d.d. 11 en 12 februari 2016 te Deil</w:t>
      </w:r>
    </w:p>
    <w:p w:rsidR="00C30623" w:rsidRDefault="00C30623"/>
    <w:p w:rsidR="00C30623" w:rsidRDefault="00C30623">
      <w:r>
        <w:t xml:space="preserve">Ik start (bijv. </w:t>
      </w:r>
      <w:proofErr w:type="gramStart"/>
      <w:r>
        <w:t>enkelspan</w:t>
      </w:r>
      <w:proofErr w:type="gramEnd"/>
      <w:r>
        <w:t xml:space="preserve"> paard, tandem pony):</w:t>
      </w:r>
    </w:p>
    <w:p w:rsidR="00C30623" w:rsidRDefault="00C30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623" w:rsidTr="00C30623">
        <w:tc>
          <w:tcPr>
            <w:tcW w:w="9212" w:type="dxa"/>
          </w:tcPr>
          <w:p w:rsidR="00C30623" w:rsidRDefault="00C30623"/>
          <w:p w:rsidR="00C30623" w:rsidRDefault="00C30623"/>
        </w:tc>
      </w:tr>
    </w:tbl>
    <w:p w:rsidR="00C30623" w:rsidRDefault="00C30623"/>
    <w:p w:rsidR="00C30623" w:rsidRDefault="00C30623">
      <w:r>
        <w:t>Opmerkingen:</w:t>
      </w:r>
    </w:p>
    <w:p w:rsidR="00C30623" w:rsidRDefault="00C30623">
      <w:r>
        <w:br/>
      </w:r>
    </w:p>
    <w:p w:rsidR="00C30623" w:rsidRDefault="00C30623">
      <w:r>
        <w:t>VOLLEDIG ingevuld formulier mailen aan:</w:t>
      </w:r>
    </w:p>
    <w:p w:rsidR="00C30623" w:rsidRDefault="00C30623"/>
    <w:p w:rsidR="00123979" w:rsidRDefault="005F6387">
      <w:hyperlink r:id="rId9" w:history="1">
        <w:r w:rsidR="00123979" w:rsidRPr="00B01AFB">
          <w:rPr>
            <w:rStyle w:val="Hyperlink"/>
          </w:rPr>
          <w:t>keesvantuijl@planet.nl</w:t>
        </w:r>
      </w:hyperlink>
    </w:p>
    <w:p w:rsidR="00123979" w:rsidRDefault="00123979"/>
    <w:p w:rsidR="00123979" w:rsidRDefault="00123979"/>
    <w:p w:rsidR="00123979" w:rsidRDefault="00123979">
      <w:r>
        <w:t>Kees van Tuijl</w:t>
      </w:r>
    </w:p>
    <w:p w:rsidR="00123979" w:rsidRDefault="00123979">
      <w:r>
        <w:t>06-51377142</w:t>
      </w:r>
    </w:p>
    <w:p w:rsidR="00C30623" w:rsidRDefault="00C30623"/>
    <w:p w:rsidR="00C30623" w:rsidRDefault="00C30623"/>
    <w:p w:rsidR="00C30623" w:rsidRDefault="00C30623"/>
    <w:sectPr w:rsidR="00C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9"/>
    <w:rsid w:val="00123979"/>
    <w:rsid w:val="0044540F"/>
    <w:rsid w:val="005F6387"/>
    <w:rsid w:val="00867DEA"/>
    <w:rsid w:val="00C30623"/>
    <w:rsid w:val="00E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3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C3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3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C3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esvantuijl@plan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22E2EBE4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Lunenburg</dc:creator>
  <cp:lastModifiedBy>Antoon van Lunenburg</cp:lastModifiedBy>
  <cp:revision>2</cp:revision>
  <dcterms:created xsi:type="dcterms:W3CDTF">2016-11-04T14:39:00Z</dcterms:created>
  <dcterms:modified xsi:type="dcterms:W3CDTF">2016-11-04T14:39:00Z</dcterms:modified>
</cp:coreProperties>
</file>